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D5" w:rsidRPr="000C252D" w:rsidRDefault="001024D5" w:rsidP="000C252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C252D">
        <w:rPr>
          <w:b/>
          <w:sz w:val="32"/>
          <w:szCs w:val="32"/>
        </w:rPr>
        <w:t>О Т Ч Е Т</w:t>
      </w:r>
    </w:p>
    <w:p w:rsidR="001024D5" w:rsidRDefault="001024D5" w:rsidP="000C252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Контрольно-счетной палаты Дмитровского муниципального района Московской области за 9 месяцев 2013 года</w:t>
      </w:r>
    </w:p>
    <w:p w:rsidR="001024D5" w:rsidRDefault="001024D5" w:rsidP="000C252D">
      <w:pPr>
        <w:jc w:val="center"/>
        <w:rPr>
          <w:sz w:val="28"/>
          <w:szCs w:val="28"/>
        </w:rPr>
      </w:pP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Дмитровского муниципального района осуществляет свою деятельность с 01.12.2012г. на основании Положения, утвержденного Решением Совета депутатов Дмитровского муниципального района от 31.08.2012г. №205/38.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укомплектована полностью согласно штатному расписанию.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деятельности КСП проведены организационные мероприятия: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стандарты финансового контроля;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делопроизводство;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и утверждены планы работ;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организована работа по охране труда.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Дмитровского муниципального района 20 марта 2013 года принята в Ассоциацию Контрольно-счетных органов Московской области.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девять месяцев 2013 года Контрольно-счетной палатой проведено 17 проверок, в том числе: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8 внешних проверок отчетов об исполнении бюджетов и бюджетной отчетности за 2012 год следующих муниципальных образований: 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Дмитровского муниципального района;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городского поселения Дмитров;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городского поселения Яхрома;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городского поселения Икша;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городского поселения Некрасовский;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сельского поселения Большерогачевское;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сельского поселения Габовское;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сельского поселения Якотское.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6 проверок целевого и эффективного использования бюджетных средств: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Управлении культуры АДМР;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Управлении образования АДМР;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Управлении по делам Молодежи;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Внуковском территориальном отделе АДМР;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Орудьеском территориальном отделе АДМР;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городском поселении Некрасовском;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 «Стадион «Торпедо».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Проведена выборочная проверка эффективности распоряжения муниципальным имуществом Дмитровского муниципального района Комитетом по управлению муниципальным имуществом АДМР и проверка эффективности использования и законности распоряжениями землями сельскохозяйственного назначения в Дмитровском муниципальном районе (параллельная проверка с Контрольно-счетной палатой Московской области).</w:t>
      </w:r>
    </w:p>
    <w:p w:rsidR="001024D5" w:rsidRDefault="001024D5" w:rsidP="00C8452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указанных контрольных мероприятий было охвачено 148 объектов проверки, из них 8 органов местного самоуправления и 140 муниципальных учреждений. Объем проверенных бюджетных средств составил 4099467,3 тыс. рублей.</w:t>
      </w:r>
    </w:p>
    <w:p w:rsidR="001024D5" w:rsidRDefault="001024D5" w:rsidP="00C8452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выявлено финансовых нарушений и недостатков в сумме 14156,1 тыс.руб.</w:t>
      </w:r>
    </w:p>
    <w:p w:rsidR="001024D5" w:rsidRDefault="001024D5" w:rsidP="00C8452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девять месяцев 2013 года Контрольно-счетной палатой проведено 37 экспертно-аналитических мероприятий, в том числе: подготовлено 20 заключений по проектам нормативных правовых актов органов местного самоуправления, подготовлено 17 аналитических записок по квартальным отчетам об исполнении бюджета Дмитровского муниципального района и муниципальных образований, входящих в состав Дмитровского муниципального района.</w:t>
      </w:r>
    </w:p>
    <w:p w:rsidR="001024D5" w:rsidRDefault="001024D5" w:rsidP="00C84526">
      <w:pPr>
        <w:spacing w:after="0"/>
        <w:ind w:firstLine="567"/>
        <w:jc w:val="both"/>
        <w:rPr>
          <w:sz w:val="28"/>
          <w:szCs w:val="28"/>
        </w:rPr>
      </w:pPr>
    </w:p>
    <w:p w:rsidR="001024D5" w:rsidRDefault="001024D5" w:rsidP="003474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024D5" w:rsidRDefault="001024D5" w:rsidP="003474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1024D5" w:rsidRDefault="001024D5" w:rsidP="003474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                                                          Н.В. Малышева  </w:t>
      </w:r>
    </w:p>
    <w:p w:rsidR="001024D5" w:rsidRDefault="001024D5" w:rsidP="000C252D">
      <w:pPr>
        <w:spacing w:after="0"/>
        <w:ind w:firstLine="567"/>
        <w:jc w:val="both"/>
        <w:rPr>
          <w:sz w:val="28"/>
          <w:szCs w:val="28"/>
        </w:rPr>
      </w:pPr>
    </w:p>
    <w:p w:rsidR="001024D5" w:rsidRPr="000C252D" w:rsidRDefault="001024D5" w:rsidP="00EA0B78">
      <w:pPr>
        <w:spacing w:after="0"/>
        <w:jc w:val="both"/>
        <w:rPr>
          <w:sz w:val="28"/>
          <w:szCs w:val="28"/>
        </w:rPr>
      </w:pPr>
    </w:p>
    <w:sectPr w:rsidR="001024D5" w:rsidRPr="000C252D" w:rsidSect="002F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52D"/>
    <w:rsid w:val="000C252D"/>
    <w:rsid w:val="001024D5"/>
    <w:rsid w:val="002A5033"/>
    <w:rsid w:val="002E2340"/>
    <w:rsid w:val="002F1332"/>
    <w:rsid w:val="003474A0"/>
    <w:rsid w:val="0047716D"/>
    <w:rsid w:val="00674C5F"/>
    <w:rsid w:val="007E53C4"/>
    <w:rsid w:val="00876FF2"/>
    <w:rsid w:val="008C246F"/>
    <w:rsid w:val="009E2782"/>
    <w:rsid w:val="00A1246D"/>
    <w:rsid w:val="00C84526"/>
    <w:rsid w:val="00CE6BB2"/>
    <w:rsid w:val="00EA0B78"/>
    <w:rsid w:val="00F8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437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Пользователь</dc:creator>
  <cp:keywords/>
  <dc:description/>
  <cp:lastModifiedBy>Пользователь</cp:lastModifiedBy>
  <cp:revision>2</cp:revision>
  <cp:lastPrinted>2013-10-18T06:56:00Z</cp:lastPrinted>
  <dcterms:created xsi:type="dcterms:W3CDTF">2013-11-06T11:10:00Z</dcterms:created>
  <dcterms:modified xsi:type="dcterms:W3CDTF">2013-11-06T11:10:00Z</dcterms:modified>
</cp:coreProperties>
</file>