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6" w:rsidRPr="00110C9C" w:rsidRDefault="00772E56" w:rsidP="00852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 распоряжением</w:t>
      </w:r>
    </w:p>
    <w:p w:rsidR="00772E56" w:rsidRDefault="00772E56" w:rsidP="002B7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Дмитровского</w:t>
      </w:r>
    </w:p>
    <w:p w:rsidR="00772E56" w:rsidRDefault="00772E56" w:rsidP="002B7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72E56" w:rsidRPr="00110C9C" w:rsidRDefault="00772E56" w:rsidP="002B7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772E56" w:rsidRPr="00110C9C" w:rsidRDefault="00772E56" w:rsidP="002B7F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марта 2014г. № 112-РГ</w:t>
      </w:r>
    </w:p>
    <w:p w:rsidR="00772E56" w:rsidRPr="00110C9C" w:rsidRDefault="00772E56" w:rsidP="002B7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E56" w:rsidRPr="002B7F60" w:rsidRDefault="00772E56" w:rsidP="002B7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F60">
        <w:rPr>
          <w:rFonts w:ascii="Times New Roman" w:hAnsi="Times New Roman"/>
          <w:b/>
          <w:sz w:val="24"/>
          <w:szCs w:val="24"/>
        </w:rPr>
        <w:t>П О Л О Ж Е Н И Е</w:t>
      </w:r>
    </w:p>
    <w:p w:rsidR="00772E56" w:rsidRPr="002B7F60" w:rsidRDefault="00772E56" w:rsidP="002B7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F60">
        <w:rPr>
          <w:rFonts w:ascii="Times New Roman" w:hAnsi="Times New Roman"/>
          <w:b/>
          <w:sz w:val="24"/>
          <w:szCs w:val="24"/>
        </w:rPr>
        <w:t xml:space="preserve">об   отделе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2B7F60">
        <w:rPr>
          <w:rFonts w:ascii="Times New Roman" w:hAnsi="Times New Roman"/>
          <w:b/>
          <w:sz w:val="24"/>
          <w:szCs w:val="24"/>
        </w:rPr>
        <w:t>финансового контроля</w:t>
      </w:r>
    </w:p>
    <w:p w:rsidR="00772E56" w:rsidRPr="002B7F60" w:rsidRDefault="00772E56" w:rsidP="002B7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F60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Дмитровского муниципального района Московской области</w:t>
      </w:r>
    </w:p>
    <w:p w:rsidR="00772E56" w:rsidRPr="00110C9C" w:rsidRDefault="00772E56" w:rsidP="002B7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2E56" w:rsidRPr="000A1111" w:rsidRDefault="00772E56" w:rsidP="000A1111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11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1.1. Настоящее Положение об отделе </w:t>
      </w:r>
      <w:r w:rsidRPr="00783AA7">
        <w:rPr>
          <w:rFonts w:ascii="Times New Roman" w:hAnsi="Times New Roman"/>
          <w:sz w:val="24"/>
          <w:szCs w:val="24"/>
        </w:rPr>
        <w:t>муниципального финансового контроля</w:t>
      </w:r>
      <w:r w:rsidRPr="00110C9C">
        <w:rPr>
          <w:rFonts w:ascii="Times New Roman" w:hAnsi="Times New Roman"/>
          <w:b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 Московской области</w:t>
      </w:r>
      <w:r w:rsidRPr="00110C9C">
        <w:rPr>
          <w:rFonts w:ascii="Times New Roman" w:hAnsi="Times New Roman"/>
          <w:sz w:val="24"/>
          <w:szCs w:val="24"/>
        </w:rPr>
        <w:t xml:space="preserve"> (далее  по тексту   Положение) устанавливает порядо</w:t>
      </w:r>
      <w:r>
        <w:rPr>
          <w:rFonts w:ascii="Times New Roman" w:hAnsi="Times New Roman"/>
          <w:sz w:val="24"/>
          <w:szCs w:val="24"/>
        </w:rPr>
        <w:t xml:space="preserve">к организации и ведения работы 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10C9C">
        <w:rPr>
          <w:rFonts w:ascii="Times New Roman" w:hAnsi="Times New Roman"/>
          <w:sz w:val="24"/>
          <w:szCs w:val="24"/>
        </w:rPr>
        <w:t xml:space="preserve">финансового контроля администрации </w:t>
      </w:r>
      <w:r>
        <w:rPr>
          <w:rFonts w:ascii="Times New Roman" w:hAnsi="Times New Roman"/>
          <w:sz w:val="24"/>
          <w:szCs w:val="24"/>
        </w:rPr>
        <w:t xml:space="preserve">Дмитровского муниципального района 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110C9C">
        <w:rPr>
          <w:rFonts w:ascii="Times New Roman" w:hAnsi="Times New Roman"/>
          <w:sz w:val="24"/>
          <w:szCs w:val="24"/>
        </w:rPr>
        <w:t>(далее по тексту  Отдел).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1.2. Отдел является структурным подразделением администрации </w:t>
      </w:r>
      <w:r>
        <w:rPr>
          <w:rFonts w:ascii="Times New Roman" w:hAnsi="Times New Roman"/>
          <w:sz w:val="24"/>
          <w:szCs w:val="24"/>
        </w:rPr>
        <w:t xml:space="preserve">Дмитровского муниципального района </w:t>
      </w:r>
      <w:r w:rsidRPr="00110C9C">
        <w:rPr>
          <w:rFonts w:ascii="Times New Roman" w:hAnsi="Times New Roman"/>
          <w:sz w:val="24"/>
          <w:szCs w:val="24"/>
        </w:rPr>
        <w:t xml:space="preserve">без прав юридического лица, подчиняется </w:t>
      </w:r>
      <w:r>
        <w:rPr>
          <w:rFonts w:ascii="Times New Roman" w:hAnsi="Times New Roman"/>
          <w:sz w:val="24"/>
          <w:szCs w:val="24"/>
        </w:rPr>
        <w:t>непосредственно Г</w:t>
      </w:r>
      <w:r w:rsidRPr="00110C9C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>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1.3  Отдел создан для осуществления полномочий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по обеспечению соблюде</w:t>
      </w:r>
      <w:r>
        <w:rPr>
          <w:rFonts w:ascii="Times New Roman" w:hAnsi="Times New Roman"/>
          <w:sz w:val="24"/>
          <w:szCs w:val="24"/>
        </w:rPr>
        <w:t>ния бюджетного законодательства и иных нормативных правовых актов,  регулирующих</w:t>
      </w:r>
      <w:r w:rsidRPr="00110C9C">
        <w:rPr>
          <w:rFonts w:ascii="Times New Roman" w:hAnsi="Times New Roman"/>
          <w:sz w:val="24"/>
          <w:szCs w:val="24"/>
        </w:rPr>
        <w:t xml:space="preserve"> бюджетные правоотношения. 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1.4. Целью деятельности Отдела является осуществление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83AA7">
        <w:rPr>
          <w:rFonts w:ascii="Times New Roman" w:hAnsi="Times New Roman"/>
          <w:sz w:val="24"/>
          <w:szCs w:val="24"/>
        </w:rPr>
        <w:t>финансового контроля</w:t>
      </w:r>
      <w:r w:rsidRPr="00110C9C">
        <w:rPr>
          <w:rFonts w:ascii="Times New Roman" w:hAnsi="Times New Roman"/>
          <w:b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для установления законности исполнения бюджета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>, достоверности учета и отчетности.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1.5. Отдел 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4"/>
          <w:szCs w:val="24"/>
        </w:rPr>
        <w:t xml:space="preserve">Бюджетным кодексом, </w:t>
      </w:r>
      <w:r w:rsidRPr="00110C9C">
        <w:rPr>
          <w:rFonts w:ascii="Times New Roman" w:hAnsi="Times New Roman"/>
          <w:sz w:val="24"/>
          <w:szCs w:val="24"/>
        </w:rPr>
        <w:t xml:space="preserve">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110C9C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Дмитровского муниципального района Московской области</w:t>
      </w:r>
      <w:r w:rsidRPr="00110C9C">
        <w:rPr>
          <w:rFonts w:ascii="Times New Roman" w:hAnsi="Times New Roman"/>
          <w:sz w:val="24"/>
          <w:szCs w:val="24"/>
        </w:rPr>
        <w:t xml:space="preserve">,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772E56" w:rsidRPr="00110C9C" w:rsidRDefault="00772E56" w:rsidP="002B7F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1.6. Объектами внутреннего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110C9C">
        <w:rPr>
          <w:rFonts w:ascii="Times New Roman" w:hAnsi="Times New Roman"/>
          <w:sz w:val="24"/>
          <w:szCs w:val="24"/>
        </w:rPr>
        <w:t xml:space="preserve"> финансового контроля являются:</w:t>
      </w:r>
    </w:p>
    <w:p w:rsidR="00772E56" w:rsidRPr="00110C9C" w:rsidRDefault="00772E56" w:rsidP="003B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- главные распорядители (распорядители, получатели) бюджетных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772E56" w:rsidRPr="00110C9C" w:rsidRDefault="00772E56" w:rsidP="002B7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- муниципальные учреждения;</w:t>
      </w:r>
    </w:p>
    <w:p w:rsidR="00772E56" w:rsidRDefault="00772E56" w:rsidP="002B7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- муниципальные унитарные предприятия;</w:t>
      </w:r>
    </w:p>
    <w:p w:rsidR="00772E56" w:rsidRPr="00110C9C" w:rsidRDefault="00772E56" w:rsidP="003B7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хозяйственные товарищества и общества с участием муниципального образования Дмитровский муниципальный район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72E56" w:rsidRPr="00660A49" w:rsidRDefault="00772E56" w:rsidP="00717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A49">
        <w:rPr>
          <w:rFonts w:ascii="Times New Roman" w:hAnsi="Times New Roman"/>
          <w:sz w:val="24"/>
          <w:szCs w:val="24"/>
        </w:rPr>
        <w:t>- юридические лица</w:t>
      </w:r>
      <w:r>
        <w:rPr>
          <w:rFonts w:ascii="Times New Roman" w:hAnsi="Times New Roman"/>
          <w:sz w:val="24"/>
          <w:szCs w:val="24"/>
        </w:rPr>
        <w:t xml:space="preserve"> (за исключением вышеперечисленных)</w:t>
      </w:r>
      <w:r w:rsidRPr="00660A49">
        <w:rPr>
          <w:rFonts w:ascii="Times New Roman" w:hAnsi="Times New Roman"/>
          <w:sz w:val="24"/>
          <w:szCs w:val="24"/>
        </w:rPr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>
        <w:rPr>
          <w:rFonts w:ascii="Times New Roman" w:hAnsi="Times New Roman"/>
          <w:sz w:val="24"/>
          <w:szCs w:val="24"/>
        </w:rPr>
        <w:t>Дмитровского муниципального района, о предоставлении муниципальных гарантий</w:t>
      </w:r>
      <w:r w:rsidRPr="00660A49">
        <w:rPr>
          <w:rFonts w:ascii="Times New Roman" w:hAnsi="Times New Roman"/>
          <w:sz w:val="24"/>
          <w:szCs w:val="24"/>
        </w:rPr>
        <w:t>.</w:t>
      </w:r>
    </w:p>
    <w:p w:rsidR="00772E56" w:rsidRPr="00110C9C" w:rsidRDefault="00772E56" w:rsidP="0071795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9C">
        <w:rPr>
          <w:rFonts w:ascii="Times New Roman" w:hAnsi="Times New Roman"/>
          <w:b/>
          <w:sz w:val="24"/>
          <w:szCs w:val="24"/>
        </w:rPr>
        <w:t xml:space="preserve">2. Основные </w:t>
      </w:r>
      <w:r>
        <w:rPr>
          <w:rFonts w:ascii="Times New Roman" w:hAnsi="Times New Roman"/>
          <w:b/>
          <w:sz w:val="24"/>
          <w:szCs w:val="24"/>
        </w:rPr>
        <w:t>полномочия</w:t>
      </w:r>
      <w:r w:rsidRPr="00110C9C">
        <w:rPr>
          <w:rFonts w:ascii="Times New Roman" w:hAnsi="Times New Roman"/>
          <w:b/>
          <w:sz w:val="24"/>
          <w:szCs w:val="24"/>
        </w:rPr>
        <w:t xml:space="preserve"> и функции Отдела</w:t>
      </w:r>
    </w:p>
    <w:p w:rsidR="00772E56" w:rsidRPr="00110C9C" w:rsidRDefault="00772E56" w:rsidP="0071795F">
      <w:pPr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2.1. Основными </w:t>
      </w:r>
      <w:r>
        <w:rPr>
          <w:rFonts w:ascii="Times New Roman" w:hAnsi="Times New Roman"/>
          <w:sz w:val="24"/>
          <w:szCs w:val="24"/>
        </w:rPr>
        <w:t>полномочиями</w:t>
      </w:r>
      <w:r w:rsidRPr="00110C9C">
        <w:rPr>
          <w:rFonts w:ascii="Times New Roman" w:hAnsi="Times New Roman"/>
          <w:sz w:val="24"/>
          <w:szCs w:val="24"/>
        </w:rPr>
        <w:t xml:space="preserve"> Отдела являются:</w:t>
      </w:r>
    </w:p>
    <w:p w:rsidR="00772E56" w:rsidRDefault="00772E56" w:rsidP="00717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Контроль за соблюдением бюджетного законодательства Российской Федерации, Московской области, нормативных правовых актов Дмитровского муниципального района, регулирующих бюджетные правоотношения;</w:t>
      </w:r>
    </w:p>
    <w:p w:rsidR="00772E56" w:rsidRPr="00110C9C" w:rsidRDefault="00772E56" w:rsidP="002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  </w:t>
      </w:r>
      <w:r w:rsidRPr="00110C9C">
        <w:rPr>
          <w:rFonts w:ascii="Times New Roman" w:hAnsi="Times New Roman"/>
          <w:sz w:val="24"/>
          <w:szCs w:val="24"/>
        </w:rPr>
        <w:t xml:space="preserve">Контроль за  полнотой и достоверностью отчетности о реализации муниципальных программ, </w:t>
      </w:r>
      <w:r>
        <w:rPr>
          <w:rFonts w:ascii="Times New Roman" w:hAnsi="Times New Roman"/>
          <w:sz w:val="24"/>
          <w:szCs w:val="24"/>
        </w:rPr>
        <w:t xml:space="preserve">исполнения и </w:t>
      </w:r>
      <w:r w:rsidRPr="00110C9C">
        <w:rPr>
          <w:rFonts w:ascii="Times New Roman" w:hAnsi="Times New Roman"/>
          <w:sz w:val="24"/>
          <w:szCs w:val="24"/>
        </w:rPr>
        <w:t>отчетности муниципальных заданий</w:t>
      </w:r>
      <w:r>
        <w:rPr>
          <w:rFonts w:ascii="Times New Roman" w:hAnsi="Times New Roman"/>
          <w:sz w:val="24"/>
          <w:szCs w:val="24"/>
        </w:rPr>
        <w:t>.</w:t>
      </w:r>
    </w:p>
    <w:p w:rsidR="00772E56" w:rsidRPr="0005488E" w:rsidRDefault="00772E56" w:rsidP="0005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88E"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 xml:space="preserve"> Контроль в сфере закупок, предусмотренный пунктом 3 части 3 и частью 8 статьи 99 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  </w:t>
      </w:r>
    </w:p>
    <w:p w:rsidR="00772E56" w:rsidRPr="00783AA7" w:rsidRDefault="00772E56" w:rsidP="002B7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16"/>
          <w:szCs w:val="16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Для выполнения полномочий </w:t>
      </w:r>
      <w:r w:rsidRPr="00110C9C">
        <w:rPr>
          <w:rFonts w:ascii="Times New Roman" w:hAnsi="Times New Roman"/>
          <w:sz w:val="24"/>
          <w:szCs w:val="24"/>
        </w:rPr>
        <w:t xml:space="preserve">по муниципальному финансовому контролю Отдел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110C9C">
        <w:rPr>
          <w:rFonts w:ascii="Times New Roman" w:hAnsi="Times New Roman"/>
          <w:sz w:val="24"/>
          <w:szCs w:val="24"/>
        </w:rPr>
        <w:t xml:space="preserve"> следующие </w:t>
      </w:r>
      <w:r w:rsidRPr="00783AA7">
        <w:rPr>
          <w:rFonts w:ascii="Times New Roman" w:hAnsi="Times New Roman"/>
          <w:sz w:val="24"/>
          <w:szCs w:val="24"/>
        </w:rPr>
        <w:t>функции:</w:t>
      </w:r>
    </w:p>
    <w:p w:rsidR="00772E56" w:rsidRPr="00F57B70" w:rsidRDefault="00772E56" w:rsidP="002B7F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7B70">
        <w:rPr>
          <w:rFonts w:ascii="Times New Roman" w:hAnsi="Times New Roman"/>
          <w:sz w:val="24"/>
          <w:szCs w:val="24"/>
          <w:u w:val="single"/>
        </w:rPr>
        <w:t xml:space="preserve">2.2.1.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7B70">
        <w:rPr>
          <w:rFonts w:ascii="Times New Roman" w:hAnsi="Times New Roman"/>
          <w:sz w:val="24"/>
          <w:szCs w:val="24"/>
          <w:u w:val="single"/>
        </w:rPr>
        <w:t>Проведение:</w:t>
      </w:r>
    </w:p>
    <w:p w:rsidR="00772E56" w:rsidRDefault="00772E56" w:rsidP="00C2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плановых ревизий, </w:t>
      </w:r>
      <w:r w:rsidRPr="00110C9C">
        <w:rPr>
          <w:rFonts w:ascii="Times New Roman" w:hAnsi="Times New Roman"/>
          <w:sz w:val="24"/>
          <w:szCs w:val="24"/>
        </w:rPr>
        <w:t xml:space="preserve">целевых проверок </w:t>
      </w:r>
      <w:r>
        <w:rPr>
          <w:rFonts w:ascii="Times New Roman" w:hAnsi="Times New Roman"/>
          <w:sz w:val="24"/>
          <w:szCs w:val="24"/>
        </w:rPr>
        <w:t xml:space="preserve">и обследований </w:t>
      </w:r>
      <w:r w:rsidRPr="000E2D3D">
        <w:rPr>
          <w:rFonts w:ascii="Times New Roman" w:hAnsi="Times New Roman"/>
          <w:sz w:val="24"/>
          <w:szCs w:val="24"/>
        </w:rPr>
        <w:t>г</w:t>
      </w:r>
      <w:r w:rsidRPr="00110C9C">
        <w:rPr>
          <w:rFonts w:ascii="Times New Roman" w:hAnsi="Times New Roman"/>
          <w:sz w:val="24"/>
          <w:szCs w:val="24"/>
        </w:rPr>
        <w:t>лавных распорядителей</w:t>
      </w:r>
      <w:r>
        <w:rPr>
          <w:rFonts w:ascii="Times New Roman" w:hAnsi="Times New Roman"/>
          <w:sz w:val="24"/>
          <w:szCs w:val="24"/>
        </w:rPr>
        <w:t xml:space="preserve"> (распорядителей, получателей) бюджетных средств по соблюдению бюджетного законодательства: законность</w:t>
      </w:r>
      <w:r w:rsidRPr="00110C9C">
        <w:rPr>
          <w:rFonts w:ascii="Times New Roman" w:hAnsi="Times New Roman"/>
          <w:sz w:val="24"/>
          <w:szCs w:val="24"/>
        </w:rPr>
        <w:t xml:space="preserve"> исполнения бюджета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обеспечение </w:t>
      </w:r>
      <w:r w:rsidRPr="00110C9C">
        <w:rPr>
          <w:rFonts w:ascii="Times New Roman" w:hAnsi="Times New Roman"/>
          <w:sz w:val="24"/>
          <w:szCs w:val="24"/>
        </w:rPr>
        <w:t xml:space="preserve">достоверности </w:t>
      </w:r>
      <w:r>
        <w:rPr>
          <w:rFonts w:ascii="Times New Roman" w:hAnsi="Times New Roman"/>
          <w:sz w:val="24"/>
          <w:szCs w:val="24"/>
        </w:rPr>
        <w:t>учета и отчетности;</w:t>
      </w:r>
    </w:p>
    <w:p w:rsidR="00772E56" w:rsidRPr="00110C9C" w:rsidRDefault="00772E56" w:rsidP="00C23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плановых ревизий, проверок и обследований </w:t>
      </w:r>
      <w:r w:rsidRPr="00110C9C">
        <w:rPr>
          <w:rFonts w:ascii="Times New Roman" w:hAnsi="Times New Roman"/>
          <w:sz w:val="24"/>
          <w:szCs w:val="24"/>
        </w:rPr>
        <w:t>муниципальных учреждений</w:t>
      </w:r>
      <w:r>
        <w:rPr>
          <w:rFonts w:ascii="Times New Roman" w:hAnsi="Times New Roman"/>
          <w:sz w:val="24"/>
          <w:szCs w:val="24"/>
        </w:rPr>
        <w:t>, муниципальных унитарных предприятий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определению полноты и достоверности отчетности по реализации муниципальных программ,  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ю</w:t>
      </w:r>
      <w:r w:rsidRPr="00110C9C">
        <w:rPr>
          <w:rFonts w:ascii="Times New Roman" w:hAnsi="Times New Roman"/>
          <w:sz w:val="24"/>
          <w:szCs w:val="24"/>
        </w:rPr>
        <w:t xml:space="preserve"> муниципальных заданий</w:t>
      </w:r>
      <w:r>
        <w:rPr>
          <w:rFonts w:ascii="Times New Roman" w:hAnsi="Times New Roman"/>
          <w:sz w:val="24"/>
          <w:szCs w:val="24"/>
        </w:rPr>
        <w:t>;</w:t>
      </w:r>
    </w:p>
    <w:p w:rsidR="00772E56" w:rsidRDefault="00772E56" w:rsidP="00451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плановых проверок  по соблюдению законодательства в сфере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расходов;</w:t>
      </w:r>
    </w:p>
    <w:p w:rsidR="00772E56" w:rsidRDefault="00772E56" w:rsidP="005A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внеплановых контрольных мероприятий по распоряжению Г</w:t>
      </w:r>
      <w:r w:rsidRPr="00110C9C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и мотивированным </w:t>
      </w:r>
      <w:r>
        <w:rPr>
          <w:rFonts w:ascii="Times New Roman" w:hAnsi="Times New Roman"/>
          <w:sz w:val="24"/>
          <w:szCs w:val="24"/>
        </w:rPr>
        <w:t>обращ</w:t>
      </w:r>
      <w:r w:rsidRPr="00110C9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 правоохранительных органов;</w:t>
      </w:r>
    </w:p>
    <w:p w:rsidR="00772E56" w:rsidRDefault="00772E56" w:rsidP="005A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3763">
        <w:rPr>
          <w:rFonts w:ascii="Times New Roman" w:hAnsi="Times New Roman"/>
          <w:sz w:val="24"/>
          <w:szCs w:val="24"/>
        </w:rPr>
        <w:t>совместных проверок с контрольно-счетной палатой;</w:t>
      </w:r>
    </w:p>
    <w:p w:rsidR="00772E56" w:rsidRDefault="00772E56" w:rsidP="005A7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встречных проверок в целях установления и подтверждения фактов, связанных с деятельностью объекта контроля;</w:t>
      </w:r>
    </w:p>
    <w:p w:rsidR="00772E56" w:rsidRPr="00110C9C" w:rsidRDefault="00772E56" w:rsidP="0099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-  проверок главных распорядителей</w:t>
      </w:r>
      <w:r>
        <w:rPr>
          <w:rFonts w:ascii="Times New Roman" w:hAnsi="Times New Roman"/>
          <w:sz w:val="24"/>
          <w:szCs w:val="24"/>
        </w:rPr>
        <w:t xml:space="preserve"> (распорядителей, получателей) бюджетных средств</w:t>
      </w:r>
      <w:r w:rsidRPr="00110C9C">
        <w:rPr>
          <w:rFonts w:ascii="Times New Roman" w:hAnsi="Times New Roman"/>
          <w:sz w:val="24"/>
          <w:szCs w:val="24"/>
        </w:rPr>
        <w:t xml:space="preserve">, муниципальных учреждений </w:t>
      </w:r>
      <w:r>
        <w:rPr>
          <w:rFonts w:ascii="Times New Roman" w:hAnsi="Times New Roman"/>
          <w:sz w:val="24"/>
          <w:szCs w:val="24"/>
        </w:rPr>
        <w:t>и унитарных предприятий</w:t>
      </w:r>
      <w:r w:rsidRPr="00110C9C">
        <w:rPr>
          <w:rFonts w:ascii="Times New Roman" w:hAnsi="Times New Roman"/>
          <w:sz w:val="24"/>
          <w:szCs w:val="24"/>
        </w:rPr>
        <w:t xml:space="preserve"> по устранению нарушений, ранее выявленных Отделом</w:t>
      </w:r>
      <w:r>
        <w:rPr>
          <w:rFonts w:ascii="Times New Roman" w:hAnsi="Times New Roman"/>
          <w:sz w:val="24"/>
          <w:szCs w:val="24"/>
        </w:rPr>
        <w:t>.</w:t>
      </w:r>
    </w:p>
    <w:p w:rsidR="00772E56" w:rsidRPr="00110C9C" w:rsidRDefault="00772E56" w:rsidP="003B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2E56" w:rsidRPr="00F57B70" w:rsidRDefault="00772E56" w:rsidP="00110C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2.2.2</w:t>
      </w:r>
      <w:r w:rsidRPr="00F57B70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7B70">
        <w:rPr>
          <w:rFonts w:ascii="Times New Roman" w:hAnsi="Times New Roman"/>
          <w:sz w:val="24"/>
          <w:szCs w:val="24"/>
          <w:u w:val="single"/>
        </w:rPr>
        <w:t>Осуществление:</w:t>
      </w:r>
    </w:p>
    <w:p w:rsidR="00772E56" w:rsidRPr="00110C9C" w:rsidRDefault="00772E56" w:rsidP="00110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- планировани</w:t>
      </w:r>
      <w:r>
        <w:rPr>
          <w:rFonts w:ascii="Times New Roman" w:hAnsi="Times New Roman"/>
          <w:sz w:val="24"/>
          <w:szCs w:val="24"/>
        </w:rPr>
        <w:t>я</w:t>
      </w:r>
      <w:r w:rsidRPr="00110C9C">
        <w:rPr>
          <w:rFonts w:ascii="Times New Roman" w:hAnsi="Times New Roman"/>
          <w:sz w:val="24"/>
          <w:szCs w:val="24"/>
        </w:rPr>
        <w:t xml:space="preserve"> контрольных мероприятий на предстоящий год</w:t>
      </w:r>
      <w:r>
        <w:rPr>
          <w:rFonts w:ascii="Times New Roman" w:hAnsi="Times New Roman"/>
          <w:sz w:val="24"/>
          <w:szCs w:val="24"/>
        </w:rPr>
        <w:t xml:space="preserve"> и утверждение плана в установленном порядке;</w:t>
      </w:r>
    </w:p>
    <w:p w:rsidR="00772E56" w:rsidRDefault="00772E56" w:rsidP="00110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- формирования программ проведения контрольных мероприятий в соответствии с </w:t>
      </w:r>
      <w:r>
        <w:rPr>
          <w:rFonts w:ascii="Times New Roman" w:hAnsi="Times New Roman"/>
          <w:sz w:val="24"/>
          <w:szCs w:val="24"/>
        </w:rPr>
        <w:t xml:space="preserve">утвержденным </w:t>
      </w:r>
      <w:r w:rsidRPr="00110C9C">
        <w:rPr>
          <w:rFonts w:ascii="Times New Roman" w:hAnsi="Times New Roman"/>
          <w:sz w:val="24"/>
          <w:szCs w:val="24"/>
        </w:rPr>
        <w:t>пла</w:t>
      </w:r>
      <w:r>
        <w:rPr>
          <w:rFonts w:ascii="Times New Roman" w:hAnsi="Times New Roman"/>
          <w:sz w:val="24"/>
          <w:szCs w:val="24"/>
        </w:rPr>
        <w:t>ном;</w:t>
      </w:r>
    </w:p>
    <w:p w:rsidR="00772E56" w:rsidRDefault="00772E56" w:rsidP="00110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формирования</w:t>
      </w:r>
      <w:r w:rsidRPr="00110C9C">
        <w:rPr>
          <w:rFonts w:ascii="Times New Roman" w:hAnsi="Times New Roman"/>
          <w:sz w:val="24"/>
          <w:szCs w:val="24"/>
        </w:rPr>
        <w:t xml:space="preserve"> годового отчета по финансовому контролю</w:t>
      </w:r>
      <w:r>
        <w:rPr>
          <w:rFonts w:ascii="Times New Roman" w:hAnsi="Times New Roman"/>
          <w:sz w:val="24"/>
          <w:szCs w:val="24"/>
        </w:rPr>
        <w:t>, подготовка докладов о результатах деятельности;</w:t>
      </w:r>
    </w:p>
    <w:p w:rsidR="00772E56" w:rsidRDefault="00772E56" w:rsidP="00110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сводного годового отчета по финансовому контролю, проводимого главными распорядителями бюджетных средств;</w:t>
      </w:r>
    </w:p>
    <w:p w:rsidR="00772E56" w:rsidRDefault="00772E56" w:rsidP="00E750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подготовки актов, оперативных </w:t>
      </w:r>
      <w:r w:rsidRPr="00E750E2">
        <w:rPr>
          <w:rFonts w:ascii="Times New Roman" w:hAnsi="Times New Roman"/>
          <w:sz w:val="24"/>
          <w:szCs w:val="24"/>
        </w:rPr>
        <w:t>информационно-аналитических справок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50E2">
        <w:rPr>
          <w:rFonts w:ascii="Times New Roman" w:hAnsi="Times New Roman"/>
          <w:sz w:val="24"/>
          <w:szCs w:val="24"/>
        </w:rPr>
        <w:t>по результатам осущес</w:t>
      </w:r>
      <w:r>
        <w:rPr>
          <w:rFonts w:ascii="Times New Roman" w:hAnsi="Times New Roman"/>
          <w:sz w:val="24"/>
          <w:szCs w:val="24"/>
        </w:rPr>
        <w:t>твления контрольных мероприятий;</w:t>
      </w:r>
    </w:p>
    <w:p w:rsidR="00772E56" w:rsidRPr="00110C9C" w:rsidRDefault="00772E56" w:rsidP="00D1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подготовки ответов на письменные заявления, объяснения руководителей объектов контроля  </w:t>
      </w:r>
      <w:r w:rsidRPr="00110C9C">
        <w:rPr>
          <w:rFonts w:ascii="Times New Roman" w:hAnsi="Times New Roman"/>
          <w:sz w:val="24"/>
          <w:szCs w:val="24"/>
        </w:rPr>
        <w:t>по вопросам, о</w:t>
      </w:r>
      <w:r>
        <w:rPr>
          <w:rFonts w:ascii="Times New Roman" w:hAnsi="Times New Roman"/>
          <w:sz w:val="24"/>
          <w:szCs w:val="24"/>
        </w:rPr>
        <w:t>тносящимся к компетенции Отдела;</w:t>
      </w:r>
    </w:p>
    <w:p w:rsidR="00772E56" w:rsidRPr="00110C9C" w:rsidRDefault="00772E56" w:rsidP="00110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- контроля  за полнотой и своевременностью устранения выявленных нарушений главными распорядителями</w:t>
      </w:r>
      <w:r>
        <w:rPr>
          <w:rFonts w:ascii="Times New Roman" w:hAnsi="Times New Roman"/>
          <w:sz w:val="24"/>
          <w:szCs w:val="24"/>
        </w:rPr>
        <w:t xml:space="preserve"> (распорядителями, получателями) бюджетных средств</w:t>
      </w:r>
      <w:r w:rsidRPr="00110C9C">
        <w:rPr>
          <w:rFonts w:ascii="Times New Roman" w:hAnsi="Times New Roman"/>
          <w:sz w:val="24"/>
          <w:szCs w:val="24"/>
        </w:rPr>
        <w:t xml:space="preserve">, муниципальными учреждениями и </w:t>
      </w:r>
      <w:r>
        <w:rPr>
          <w:rFonts w:ascii="Times New Roman" w:hAnsi="Times New Roman"/>
          <w:sz w:val="24"/>
          <w:szCs w:val="24"/>
        </w:rPr>
        <w:t>унитарными предприятиями</w:t>
      </w:r>
      <w:r w:rsidRPr="00110C9C">
        <w:rPr>
          <w:rFonts w:ascii="Times New Roman" w:hAnsi="Times New Roman"/>
          <w:sz w:val="24"/>
          <w:szCs w:val="24"/>
        </w:rPr>
        <w:t xml:space="preserve">, а также за </w:t>
      </w:r>
      <w:r>
        <w:rPr>
          <w:rFonts w:ascii="Times New Roman" w:hAnsi="Times New Roman"/>
          <w:sz w:val="24"/>
          <w:szCs w:val="24"/>
        </w:rPr>
        <w:t>возмещением причиненного ущерба (при наличии);</w:t>
      </w:r>
    </w:p>
    <w:p w:rsidR="00772E56" w:rsidRPr="00110C9C" w:rsidRDefault="00772E56" w:rsidP="00110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участия в разработке</w:t>
      </w:r>
      <w:r w:rsidRPr="00110C9C">
        <w:rPr>
          <w:rFonts w:ascii="Times New Roman" w:hAnsi="Times New Roman"/>
          <w:sz w:val="24"/>
          <w:szCs w:val="24"/>
        </w:rPr>
        <w:t xml:space="preserve"> проектов нормативных и методических документов по вопросам, относящимся к компетенции Отдела</w:t>
      </w:r>
      <w:r>
        <w:rPr>
          <w:rFonts w:ascii="Times New Roman" w:hAnsi="Times New Roman"/>
          <w:sz w:val="24"/>
          <w:szCs w:val="24"/>
        </w:rPr>
        <w:t>;</w:t>
      </w:r>
    </w:p>
    <w:p w:rsidR="00772E56" w:rsidRDefault="00772E56" w:rsidP="007179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C9C">
        <w:rPr>
          <w:rFonts w:ascii="Times New Roman" w:hAnsi="Times New Roman"/>
          <w:sz w:val="24"/>
          <w:szCs w:val="24"/>
        </w:rPr>
        <w:t xml:space="preserve">других функций в соответствии с правовыми актами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>.</w:t>
      </w:r>
    </w:p>
    <w:p w:rsidR="00772E56" w:rsidRDefault="00772E56" w:rsidP="001B5F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2E56" w:rsidRPr="00F57B70" w:rsidRDefault="00772E56" w:rsidP="001B5F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2.2.3</w:t>
      </w:r>
      <w:r w:rsidRPr="00F57B70">
        <w:rPr>
          <w:rFonts w:ascii="Times New Roman" w:hAnsi="Times New Roman"/>
          <w:sz w:val="24"/>
          <w:szCs w:val="24"/>
          <w:u w:val="single"/>
        </w:rPr>
        <w:t>.    Направление:</w:t>
      </w:r>
    </w:p>
    <w:p w:rsidR="00772E56" w:rsidRPr="00110C9C" w:rsidRDefault="00772E56" w:rsidP="001B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оперативной </w:t>
      </w:r>
      <w:r w:rsidRPr="00110C9C">
        <w:rPr>
          <w:rFonts w:ascii="Times New Roman" w:hAnsi="Times New Roman"/>
          <w:sz w:val="24"/>
          <w:szCs w:val="24"/>
        </w:rPr>
        <w:t xml:space="preserve">информации о результатах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10C9C">
        <w:rPr>
          <w:rFonts w:ascii="Times New Roman" w:hAnsi="Times New Roman"/>
          <w:sz w:val="24"/>
          <w:szCs w:val="24"/>
        </w:rPr>
        <w:t xml:space="preserve">финансового контроля  </w:t>
      </w:r>
      <w:r>
        <w:rPr>
          <w:rFonts w:ascii="Times New Roman" w:hAnsi="Times New Roman"/>
          <w:sz w:val="24"/>
          <w:szCs w:val="24"/>
        </w:rPr>
        <w:t>Г</w:t>
      </w:r>
      <w:r w:rsidRPr="00110C9C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Дмитровского муниципального контроля</w:t>
      </w:r>
      <w:r w:rsidRPr="00110C9C">
        <w:rPr>
          <w:rFonts w:ascii="Times New Roman" w:hAnsi="Times New Roman"/>
          <w:sz w:val="24"/>
          <w:szCs w:val="24"/>
        </w:rPr>
        <w:t xml:space="preserve">, должностным лицам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по курируемым направлениям с целью </w:t>
      </w:r>
      <w:r>
        <w:rPr>
          <w:rFonts w:ascii="Times New Roman" w:hAnsi="Times New Roman"/>
          <w:sz w:val="24"/>
          <w:szCs w:val="24"/>
        </w:rPr>
        <w:t xml:space="preserve">принятия мер по выявленным бюджетным нарушениям  и </w:t>
      </w:r>
      <w:r w:rsidRPr="00110C9C">
        <w:rPr>
          <w:rFonts w:ascii="Times New Roman" w:hAnsi="Times New Roman"/>
          <w:sz w:val="24"/>
          <w:szCs w:val="24"/>
        </w:rPr>
        <w:t xml:space="preserve">усиления контроля за рациональным использованием бюджетных </w:t>
      </w:r>
      <w:r>
        <w:rPr>
          <w:rFonts w:ascii="Times New Roman" w:hAnsi="Times New Roman"/>
          <w:sz w:val="24"/>
          <w:szCs w:val="24"/>
        </w:rPr>
        <w:t>средств;</w:t>
      </w:r>
    </w:p>
    <w:p w:rsidR="00772E56" w:rsidRDefault="00772E56" w:rsidP="001B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5A2C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315A2C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Дмитровского муниципального района информационно-аналитических справок</w:t>
      </w:r>
      <w:r w:rsidRPr="00315A2C">
        <w:rPr>
          <w:rFonts w:ascii="Times New Roman" w:hAnsi="Times New Roman"/>
          <w:sz w:val="24"/>
          <w:szCs w:val="24"/>
        </w:rPr>
        <w:t xml:space="preserve"> о выявленных нарушениях, их причинах и последствиях, а также предложения о принятии необходимых мер по устранению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315A2C">
        <w:rPr>
          <w:rFonts w:ascii="Times New Roman" w:hAnsi="Times New Roman"/>
          <w:sz w:val="24"/>
          <w:szCs w:val="24"/>
        </w:rPr>
        <w:t>нарушений и привлечению</w:t>
      </w:r>
      <w:r>
        <w:rPr>
          <w:rFonts w:ascii="Times New Roman" w:hAnsi="Times New Roman"/>
          <w:sz w:val="24"/>
          <w:szCs w:val="24"/>
        </w:rPr>
        <w:t xml:space="preserve"> к ответственности виновных лиц;</w:t>
      </w:r>
    </w:p>
    <w:p w:rsidR="00772E56" w:rsidRPr="00110C9C" w:rsidRDefault="00772E56" w:rsidP="001B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сформированной отчетности по муниципальному финансовому контролю в Финансовое управление администрации Дмитровского муниципального района.</w:t>
      </w:r>
    </w:p>
    <w:p w:rsidR="00772E56" w:rsidRPr="00110C9C" w:rsidRDefault="00772E56" w:rsidP="0071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2E56" w:rsidRPr="00110C9C" w:rsidRDefault="00772E56" w:rsidP="00717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0C9C">
        <w:rPr>
          <w:rFonts w:ascii="Times New Roman" w:hAnsi="Times New Roman"/>
          <w:b/>
          <w:sz w:val="24"/>
          <w:szCs w:val="24"/>
        </w:rPr>
        <w:t>3. Права Отдела</w:t>
      </w:r>
    </w:p>
    <w:p w:rsidR="00772E56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Для реализации возложенных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</w:t>
      </w:r>
      <w:r w:rsidRPr="00110C9C">
        <w:rPr>
          <w:rFonts w:ascii="Times New Roman" w:hAnsi="Times New Roman"/>
          <w:sz w:val="24"/>
          <w:szCs w:val="24"/>
        </w:rPr>
        <w:t xml:space="preserve"> и функций </w:t>
      </w:r>
      <w:r>
        <w:rPr>
          <w:rFonts w:ascii="Times New Roman" w:hAnsi="Times New Roman"/>
          <w:sz w:val="24"/>
          <w:szCs w:val="24"/>
        </w:rPr>
        <w:t xml:space="preserve"> работники </w:t>
      </w:r>
      <w:r w:rsidRPr="00110C9C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 имею</w:t>
      </w:r>
      <w:r w:rsidRPr="00110C9C">
        <w:rPr>
          <w:rFonts w:ascii="Times New Roman" w:hAnsi="Times New Roman"/>
          <w:sz w:val="24"/>
          <w:szCs w:val="24"/>
        </w:rPr>
        <w:t>т право: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10C9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110C9C">
        <w:rPr>
          <w:rFonts w:ascii="Times New Roman" w:hAnsi="Times New Roman"/>
          <w:sz w:val="24"/>
          <w:szCs w:val="24"/>
        </w:rPr>
        <w:t xml:space="preserve">роверять в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110C9C">
        <w:rPr>
          <w:rFonts w:ascii="Times New Roman" w:hAnsi="Times New Roman"/>
          <w:sz w:val="24"/>
          <w:szCs w:val="24"/>
        </w:rPr>
        <w:t>учреждениях и предприятиях</w:t>
      </w:r>
      <w:r>
        <w:rPr>
          <w:rFonts w:ascii="Times New Roman" w:hAnsi="Times New Roman"/>
          <w:sz w:val="24"/>
          <w:szCs w:val="24"/>
        </w:rPr>
        <w:t>, содержащихся за счет средств или получающих средства из бюджета Дмитровского муниципального района,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 w:rsidRPr="00DC6406">
        <w:rPr>
          <w:rFonts w:ascii="Times New Roman" w:hAnsi="Times New Roman"/>
          <w:sz w:val="24"/>
          <w:szCs w:val="24"/>
        </w:rPr>
        <w:t>учредительные, бухгалтерские и другие</w:t>
      </w:r>
      <w:r w:rsidRPr="00110C9C">
        <w:rPr>
          <w:rFonts w:ascii="Times New Roman" w:hAnsi="Times New Roman"/>
          <w:sz w:val="24"/>
          <w:szCs w:val="24"/>
        </w:rPr>
        <w:t xml:space="preserve"> документы, имеющие непосредственное отношение к проводимой ревизии (проверке); фактическое наличие и законность использования денежных средств,   ценных бумаг и материальных ценностей, находящихс</w:t>
      </w:r>
      <w:r>
        <w:rPr>
          <w:rFonts w:ascii="Times New Roman" w:hAnsi="Times New Roman"/>
          <w:sz w:val="24"/>
          <w:szCs w:val="24"/>
        </w:rPr>
        <w:t>я в муниципальной собственности.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</w:t>
      </w:r>
      <w:r w:rsidRPr="00110C9C">
        <w:rPr>
          <w:rFonts w:ascii="Times New Roman" w:hAnsi="Times New Roman"/>
          <w:sz w:val="24"/>
          <w:szCs w:val="24"/>
        </w:rPr>
        <w:t xml:space="preserve">апрашивать в установленном порядке в структурных подразделениях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110C9C">
        <w:rPr>
          <w:rFonts w:ascii="Times New Roman" w:hAnsi="Times New Roman"/>
          <w:sz w:val="24"/>
          <w:szCs w:val="24"/>
        </w:rPr>
        <w:t xml:space="preserve">учреждениях и </w:t>
      </w:r>
      <w:r>
        <w:rPr>
          <w:rFonts w:ascii="Times New Roman" w:hAnsi="Times New Roman"/>
          <w:sz w:val="24"/>
          <w:szCs w:val="24"/>
        </w:rPr>
        <w:t xml:space="preserve">унитарных </w:t>
      </w:r>
      <w:r w:rsidRPr="00110C9C">
        <w:rPr>
          <w:rFonts w:ascii="Times New Roman" w:hAnsi="Times New Roman"/>
          <w:sz w:val="24"/>
          <w:szCs w:val="24"/>
        </w:rPr>
        <w:t xml:space="preserve">предприятиях информацию, необходимую  </w:t>
      </w:r>
      <w:r>
        <w:rPr>
          <w:rFonts w:ascii="Times New Roman" w:hAnsi="Times New Roman"/>
          <w:sz w:val="24"/>
          <w:szCs w:val="24"/>
        </w:rPr>
        <w:t>для осуществления своих функций.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</w:t>
      </w:r>
      <w:r w:rsidRPr="00110C9C">
        <w:rPr>
          <w:rFonts w:ascii="Times New Roman" w:hAnsi="Times New Roman"/>
          <w:sz w:val="24"/>
          <w:szCs w:val="24"/>
        </w:rPr>
        <w:t xml:space="preserve">олучать от должностных, материально-ответственных и других лиц </w:t>
      </w:r>
      <w:r>
        <w:rPr>
          <w:rFonts w:ascii="Times New Roman" w:hAnsi="Times New Roman"/>
          <w:sz w:val="24"/>
          <w:szCs w:val="24"/>
        </w:rPr>
        <w:t>объектов контроля</w:t>
      </w:r>
      <w:r w:rsidRPr="00110C9C">
        <w:rPr>
          <w:rFonts w:ascii="Times New Roman" w:hAnsi="Times New Roman"/>
          <w:sz w:val="24"/>
          <w:szCs w:val="24"/>
        </w:rPr>
        <w:t xml:space="preserve"> объяснения, в том числе письменные, по вопросам, относящимся к проверке, получать заверенные копии документов, необходимых дл</w:t>
      </w:r>
      <w:r>
        <w:rPr>
          <w:rFonts w:ascii="Times New Roman" w:hAnsi="Times New Roman"/>
          <w:sz w:val="24"/>
          <w:szCs w:val="24"/>
        </w:rPr>
        <w:t>я проведения контрольного мероприятия.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10C9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110C9C">
        <w:rPr>
          <w:rFonts w:ascii="Times New Roman" w:hAnsi="Times New Roman"/>
          <w:sz w:val="24"/>
          <w:szCs w:val="24"/>
        </w:rPr>
        <w:t xml:space="preserve">ребовать от руководителей </w:t>
      </w:r>
      <w:r>
        <w:rPr>
          <w:rFonts w:ascii="Times New Roman" w:hAnsi="Times New Roman"/>
          <w:sz w:val="24"/>
          <w:szCs w:val="24"/>
        </w:rPr>
        <w:t>объектов контроля</w:t>
      </w:r>
      <w:r w:rsidRPr="00110C9C">
        <w:rPr>
          <w:rFonts w:ascii="Times New Roman" w:hAnsi="Times New Roman"/>
          <w:sz w:val="24"/>
          <w:szCs w:val="24"/>
        </w:rPr>
        <w:t xml:space="preserve"> обязательного проведения инвентаризации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имущества   по выявленным фактам </w:t>
      </w:r>
      <w:r>
        <w:rPr>
          <w:rFonts w:ascii="Times New Roman" w:hAnsi="Times New Roman"/>
          <w:sz w:val="24"/>
          <w:szCs w:val="24"/>
        </w:rPr>
        <w:t>несоответствия информации в бухгалтерском учете и отчетности.</w:t>
      </w:r>
    </w:p>
    <w:p w:rsidR="00772E56" w:rsidRPr="00EA31F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10C9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1FC">
        <w:rPr>
          <w:rFonts w:ascii="Times New Roman" w:hAnsi="Times New Roman"/>
          <w:sz w:val="24"/>
          <w:szCs w:val="24"/>
        </w:rPr>
        <w:t>Проходить во все здания и помещения, занимаемые объектами контроля</w:t>
      </w:r>
      <w:r>
        <w:rPr>
          <w:rFonts w:ascii="Times New Roman" w:hAnsi="Times New Roman"/>
          <w:sz w:val="24"/>
          <w:szCs w:val="24"/>
        </w:rPr>
        <w:t>, д</w:t>
      </w:r>
      <w:r w:rsidRPr="00EA31FC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 осуществления</w:t>
      </w:r>
      <w:r w:rsidRPr="00EA31FC">
        <w:rPr>
          <w:rFonts w:ascii="Times New Roman" w:hAnsi="Times New Roman"/>
          <w:sz w:val="24"/>
          <w:szCs w:val="24"/>
        </w:rPr>
        <w:t xml:space="preserve"> контрольных мероприятий</w:t>
      </w:r>
      <w:r>
        <w:rPr>
          <w:rFonts w:ascii="Times New Roman" w:hAnsi="Times New Roman"/>
          <w:sz w:val="24"/>
          <w:szCs w:val="24"/>
        </w:rPr>
        <w:t>.</w:t>
      </w:r>
      <w:r w:rsidRPr="00EA31FC">
        <w:rPr>
          <w:rFonts w:ascii="Times New Roman" w:hAnsi="Times New Roman"/>
          <w:sz w:val="24"/>
          <w:szCs w:val="24"/>
        </w:rPr>
        <w:t xml:space="preserve"> 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</w:t>
      </w:r>
      <w:r w:rsidRPr="00110C9C">
        <w:rPr>
          <w:rFonts w:ascii="Times New Roman" w:hAnsi="Times New Roman"/>
          <w:sz w:val="24"/>
          <w:szCs w:val="24"/>
        </w:rPr>
        <w:t xml:space="preserve">носить предложения о приостановлении контрольного мероприятия в случае </w:t>
      </w:r>
      <w:r>
        <w:rPr>
          <w:rFonts w:ascii="Times New Roman" w:hAnsi="Times New Roman"/>
          <w:sz w:val="24"/>
          <w:szCs w:val="24"/>
        </w:rPr>
        <w:t>несоответствия ведения</w:t>
      </w:r>
      <w:r w:rsidRPr="00110C9C">
        <w:rPr>
          <w:rFonts w:ascii="Times New Roman" w:hAnsi="Times New Roman"/>
          <w:sz w:val="24"/>
          <w:szCs w:val="24"/>
        </w:rPr>
        <w:t xml:space="preserve"> бюджетного или бухгалтерского учета</w:t>
      </w:r>
      <w:r>
        <w:rPr>
          <w:rFonts w:ascii="Times New Roman" w:hAnsi="Times New Roman"/>
          <w:sz w:val="24"/>
          <w:szCs w:val="24"/>
        </w:rPr>
        <w:t xml:space="preserve"> законодательным и нормативным документам.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10C9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10C9C">
        <w:rPr>
          <w:rFonts w:ascii="Times New Roman" w:hAnsi="Times New Roman"/>
          <w:sz w:val="24"/>
          <w:szCs w:val="24"/>
        </w:rPr>
        <w:t xml:space="preserve">редставлять </w:t>
      </w:r>
      <w:r>
        <w:rPr>
          <w:rFonts w:ascii="Times New Roman" w:hAnsi="Times New Roman"/>
          <w:sz w:val="24"/>
          <w:szCs w:val="24"/>
        </w:rPr>
        <w:t>Г</w:t>
      </w:r>
      <w:r w:rsidRPr="00110C9C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информацию о резу</w:t>
      </w:r>
      <w:r>
        <w:rPr>
          <w:rFonts w:ascii="Times New Roman" w:hAnsi="Times New Roman"/>
          <w:sz w:val="24"/>
          <w:szCs w:val="24"/>
        </w:rPr>
        <w:t>льтатах контрольных мероприятий.</w:t>
      </w:r>
      <w:r w:rsidRPr="00110C9C">
        <w:rPr>
          <w:rFonts w:ascii="Times New Roman" w:hAnsi="Times New Roman"/>
          <w:sz w:val="24"/>
          <w:szCs w:val="24"/>
        </w:rPr>
        <w:t xml:space="preserve">  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10C9C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В</w:t>
      </w:r>
      <w:r w:rsidRPr="00110C9C">
        <w:rPr>
          <w:rFonts w:ascii="Times New Roman" w:hAnsi="Times New Roman"/>
          <w:sz w:val="24"/>
          <w:szCs w:val="24"/>
        </w:rPr>
        <w:t xml:space="preserve">носить предложения </w:t>
      </w:r>
      <w:r>
        <w:rPr>
          <w:rFonts w:ascii="Times New Roman" w:hAnsi="Times New Roman"/>
          <w:sz w:val="24"/>
          <w:szCs w:val="24"/>
        </w:rPr>
        <w:t>Г</w:t>
      </w:r>
      <w:r w:rsidRPr="00110C9C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 xml:space="preserve">Дмитровского муниципального района </w:t>
      </w:r>
      <w:r w:rsidRPr="00110C9C">
        <w:rPr>
          <w:rFonts w:ascii="Times New Roman" w:hAnsi="Times New Roman"/>
          <w:sz w:val="24"/>
          <w:szCs w:val="24"/>
        </w:rPr>
        <w:t xml:space="preserve">о применении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110C9C">
        <w:rPr>
          <w:rFonts w:ascii="Times New Roman" w:hAnsi="Times New Roman"/>
          <w:sz w:val="24"/>
          <w:szCs w:val="24"/>
        </w:rPr>
        <w:t xml:space="preserve">мер </w:t>
      </w:r>
      <w:r>
        <w:rPr>
          <w:rFonts w:ascii="Times New Roman" w:hAnsi="Times New Roman"/>
          <w:sz w:val="24"/>
          <w:szCs w:val="24"/>
        </w:rPr>
        <w:t xml:space="preserve">принуждения </w:t>
      </w:r>
      <w:r w:rsidRPr="00110C9C">
        <w:rPr>
          <w:rFonts w:ascii="Times New Roman" w:hAnsi="Times New Roman"/>
          <w:sz w:val="24"/>
          <w:szCs w:val="24"/>
        </w:rPr>
        <w:t>к главным распорядителям</w:t>
      </w:r>
      <w:r>
        <w:rPr>
          <w:rFonts w:ascii="Times New Roman" w:hAnsi="Times New Roman"/>
          <w:sz w:val="24"/>
          <w:szCs w:val="24"/>
        </w:rPr>
        <w:t xml:space="preserve"> (распорядителям), получателям бюджетных средств</w:t>
      </w:r>
      <w:r w:rsidRPr="00110C9C">
        <w:rPr>
          <w:rFonts w:ascii="Times New Roman" w:hAnsi="Times New Roman"/>
          <w:sz w:val="24"/>
          <w:szCs w:val="24"/>
        </w:rPr>
        <w:t xml:space="preserve">, муниципальным учреждениям и </w:t>
      </w:r>
      <w:r>
        <w:rPr>
          <w:rFonts w:ascii="Times New Roman" w:hAnsi="Times New Roman"/>
          <w:sz w:val="24"/>
          <w:szCs w:val="24"/>
        </w:rPr>
        <w:t xml:space="preserve"> их руководителям</w:t>
      </w:r>
      <w:r w:rsidRPr="00110C9C">
        <w:rPr>
          <w:rFonts w:ascii="Times New Roman" w:hAnsi="Times New Roman"/>
          <w:sz w:val="24"/>
          <w:szCs w:val="24"/>
        </w:rPr>
        <w:t xml:space="preserve"> за наруше</w:t>
      </w:r>
      <w:r>
        <w:rPr>
          <w:rFonts w:ascii="Times New Roman" w:hAnsi="Times New Roman"/>
          <w:sz w:val="24"/>
          <w:szCs w:val="24"/>
        </w:rPr>
        <w:t>ние бюджетного законодательства.</w:t>
      </w:r>
      <w:r w:rsidRPr="00110C9C">
        <w:rPr>
          <w:rFonts w:ascii="Times New Roman" w:hAnsi="Times New Roman"/>
          <w:sz w:val="24"/>
          <w:szCs w:val="24"/>
        </w:rPr>
        <w:t xml:space="preserve"> 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И</w:t>
      </w:r>
      <w:r w:rsidRPr="00110C9C">
        <w:rPr>
          <w:rFonts w:ascii="Times New Roman" w:hAnsi="Times New Roman"/>
          <w:sz w:val="24"/>
          <w:szCs w:val="24"/>
        </w:rPr>
        <w:t xml:space="preserve">нформировать главных распорядителей средств бюджета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о результатах проведенных контрольных мероприятий в подведомственных им учреждениях для принятия соответствующих мер по устранению выявленных нарушений и недостатков.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Обращаться к руководителям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объектов контроля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организационными вопросами  о создании</w:t>
      </w:r>
      <w:r w:rsidRPr="00110C9C">
        <w:rPr>
          <w:rFonts w:ascii="Times New Roman" w:hAnsi="Times New Roman"/>
          <w:sz w:val="24"/>
          <w:szCs w:val="24"/>
        </w:rPr>
        <w:t xml:space="preserve"> надлежащих условий для проведения сотрудниками Отдела ревизий и проверок.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Обращаться к Г</w:t>
      </w:r>
      <w:bookmarkStart w:id="0" w:name="_GoBack"/>
      <w:bookmarkEnd w:id="0"/>
      <w:r w:rsidRPr="00110C9C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о привлечении для участия в проведении контрольных мероприятий сотрудн</w:t>
      </w:r>
      <w:r>
        <w:rPr>
          <w:rFonts w:ascii="Times New Roman" w:hAnsi="Times New Roman"/>
          <w:sz w:val="24"/>
          <w:szCs w:val="24"/>
        </w:rPr>
        <w:t>иков структурных подразделений а</w:t>
      </w:r>
      <w:r w:rsidRPr="00110C9C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района,</w:t>
      </w:r>
      <w:r w:rsidRPr="00110C9C">
        <w:rPr>
          <w:rFonts w:ascii="Times New Roman" w:hAnsi="Times New Roman"/>
          <w:sz w:val="24"/>
          <w:szCs w:val="24"/>
        </w:rPr>
        <w:t xml:space="preserve"> по согласованию с их руководителями.</w:t>
      </w:r>
    </w:p>
    <w:p w:rsidR="00772E56" w:rsidRDefault="00772E56" w:rsidP="0071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E56" w:rsidRDefault="00772E56" w:rsidP="0071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E56" w:rsidRPr="00110C9C" w:rsidRDefault="00772E56" w:rsidP="0071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10C9C">
        <w:rPr>
          <w:rFonts w:ascii="Times New Roman" w:hAnsi="Times New Roman"/>
          <w:b/>
          <w:sz w:val="24"/>
          <w:szCs w:val="24"/>
        </w:rPr>
        <w:t>. Организация деятельности Отдела</w:t>
      </w:r>
    </w:p>
    <w:p w:rsidR="00772E56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 xml:space="preserve">.1. Отдел создается и исключается из структуры администрации </w:t>
      </w:r>
      <w:r>
        <w:rPr>
          <w:rFonts w:ascii="Times New Roman" w:hAnsi="Times New Roman"/>
          <w:sz w:val="24"/>
          <w:szCs w:val="24"/>
        </w:rPr>
        <w:t xml:space="preserve">Дмитровского муниципального района </w:t>
      </w:r>
      <w:r w:rsidRPr="00110C9C">
        <w:rPr>
          <w:rFonts w:ascii="Times New Roman" w:hAnsi="Times New Roman"/>
          <w:sz w:val="24"/>
          <w:szCs w:val="24"/>
        </w:rPr>
        <w:t xml:space="preserve"> решением </w:t>
      </w:r>
      <w:r>
        <w:rPr>
          <w:rFonts w:ascii="Times New Roman" w:hAnsi="Times New Roman"/>
          <w:sz w:val="24"/>
          <w:szCs w:val="24"/>
        </w:rPr>
        <w:t>Совета депутатов 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>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 xml:space="preserve">.2. Положение об Отделе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110C9C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>.3. Руководство</w:t>
      </w:r>
      <w:r>
        <w:rPr>
          <w:rFonts w:ascii="Times New Roman" w:hAnsi="Times New Roman"/>
          <w:sz w:val="24"/>
          <w:szCs w:val="24"/>
        </w:rPr>
        <w:t xml:space="preserve"> Отделом осуществляет начальник</w:t>
      </w:r>
      <w:r w:rsidRPr="00110C9C">
        <w:rPr>
          <w:rFonts w:ascii="Times New Roman" w:hAnsi="Times New Roman"/>
          <w:sz w:val="24"/>
          <w:szCs w:val="24"/>
        </w:rPr>
        <w:t xml:space="preserve">, назначаемый на должность и освобождаемый от нее </w:t>
      </w:r>
      <w:r>
        <w:rPr>
          <w:rFonts w:ascii="Times New Roman" w:hAnsi="Times New Roman"/>
          <w:sz w:val="24"/>
          <w:szCs w:val="24"/>
        </w:rPr>
        <w:t>Г</w:t>
      </w:r>
      <w:r w:rsidRPr="00110C9C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.  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 xml:space="preserve">.4. Сотрудники Отдела назначаются на должность и освобождаются от нее </w:t>
      </w:r>
      <w:r>
        <w:rPr>
          <w:rFonts w:ascii="Times New Roman" w:hAnsi="Times New Roman"/>
          <w:sz w:val="24"/>
          <w:szCs w:val="24"/>
        </w:rPr>
        <w:t>Г</w:t>
      </w:r>
      <w:r w:rsidRPr="00110C9C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Дмитровского муниципального района по представлению начальником отдела</w:t>
      </w:r>
      <w:r w:rsidRPr="00110C9C">
        <w:rPr>
          <w:rFonts w:ascii="Times New Roman" w:hAnsi="Times New Roman"/>
          <w:sz w:val="24"/>
          <w:szCs w:val="24"/>
        </w:rPr>
        <w:t>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>.5. Сотрудники Отдела являются муниципальными служащими, на них распространяется законодательство о муниципальной службе и трудовое законодательство с особенностями, предусмотренными законодательством о муниципальной службе.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 xml:space="preserve">.6. Требования сотрудников Отдела, связанные с исполнением ими служебных обязанностей, являются обязательными для должностных лиц </w:t>
      </w:r>
      <w:r>
        <w:rPr>
          <w:rFonts w:ascii="Times New Roman" w:hAnsi="Times New Roman"/>
          <w:sz w:val="24"/>
          <w:szCs w:val="24"/>
        </w:rPr>
        <w:t>объектов контроля.</w:t>
      </w:r>
    </w:p>
    <w:p w:rsidR="00772E56" w:rsidRPr="00110C9C" w:rsidRDefault="00772E56" w:rsidP="007179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>.7. Отдел взаимодействует:</w:t>
      </w:r>
    </w:p>
    <w:p w:rsidR="00772E56" w:rsidRPr="00110C9C" w:rsidRDefault="00772E56" w:rsidP="00F57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 -  с органами государственной власти </w:t>
      </w:r>
      <w:r>
        <w:rPr>
          <w:rFonts w:ascii="Times New Roman" w:hAnsi="Times New Roman"/>
          <w:sz w:val="24"/>
          <w:szCs w:val="24"/>
        </w:rPr>
        <w:t>и правоохранительными органами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>по вопросам, относящимся к компетенции Отдела;</w:t>
      </w:r>
    </w:p>
    <w:p w:rsidR="00772E56" w:rsidRDefault="00772E56" w:rsidP="00F57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 - со структурными подразделениями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в пределах полномочий, предоставленных ему правовыми актами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и Положением об Отделе;</w:t>
      </w:r>
    </w:p>
    <w:p w:rsidR="00772E56" w:rsidRDefault="00772E56" w:rsidP="00152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>- с глав</w:t>
      </w:r>
      <w:r>
        <w:rPr>
          <w:rFonts w:ascii="Times New Roman" w:hAnsi="Times New Roman"/>
          <w:sz w:val="24"/>
          <w:szCs w:val="24"/>
        </w:rPr>
        <w:t>ными распорядителями (распорядителями, получателями)</w:t>
      </w:r>
      <w:r w:rsidRPr="00110C9C">
        <w:rPr>
          <w:rFonts w:ascii="Times New Roman" w:hAnsi="Times New Roman"/>
          <w:sz w:val="24"/>
          <w:szCs w:val="24"/>
        </w:rPr>
        <w:t xml:space="preserve">  средств бюджета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в части проведения контрольных мероприятий, </w:t>
      </w:r>
      <w:r>
        <w:rPr>
          <w:rFonts w:ascii="Times New Roman" w:hAnsi="Times New Roman"/>
          <w:sz w:val="24"/>
          <w:szCs w:val="24"/>
        </w:rPr>
        <w:t>получения</w:t>
      </w:r>
      <w:r w:rsidRPr="00110C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информации по устранению</w:t>
      </w:r>
      <w:r w:rsidRPr="00110C9C">
        <w:rPr>
          <w:rFonts w:ascii="Times New Roman" w:hAnsi="Times New Roman"/>
          <w:sz w:val="24"/>
          <w:szCs w:val="24"/>
        </w:rPr>
        <w:t xml:space="preserve"> выявленных нарушений бюдже</w:t>
      </w:r>
      <w:r>
        <w:rPr>
          <w:rFonts w:ascii="Times New Roman" w:hAnsi="Times New Roman"/>
          <w:sz w:val="24"/>
          <w:szCs w:val="24"/>
        </w:rPr>
        <w:t>тного законодательства, принятию</w:t>
      </w:r>
      <w:r w:rsidRPr="00110C9C">
        <w:rPr>
          <w:rFonts w:ascii="Times New Roman" w:hAnsi="Times New Roman"/>
          <w:sz w:val="24"/>
          <w:szCs w:val="24"/>
        </w:rPr>
        <w:t xml:space="preserve"> мер по возмещению причиненного ущерба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110C9C">
        <w:rPr>
          <w:rFonts w:ascii="Times New Roman" w:hAnsi="Times New Roman"/>
          <w:sz w:val="24"/>
          <w:szCs w:val="24"/>
        </w:rPr>
        <w:t xml:space="preserve">.   </w:t>
      </w:r>
    </w:p>
    <w:p w:rsidR="00772E56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>.8. Годовой  план проведения контро</w:t>
      </w:r>
      <w:r>
        <w:rPr>
          <w:rFonts w:ascii="Times New Roman" w:hAnsi="Times New Roman"/>
          <w:sz w:val="24"/>
          <w:szCs w:val="24"/>
        </w:rPr>
        <w:t>льных мероприятий утверждается Г</w:t>
      </w:r>
      <w:r w:rsidRPr="00110C9C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 и публикуется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2E56" w:rsidRPr="00110C9C" w:rsidRDefault="00772E56" w:rsidP="00717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0C9C">
        <w:rPr>
          <w:rFonts w:ascii="Times New Roman" w:hAnsi="Times New Roman"/>
          <w:sz w:val="24"/>
          <w:szCs w:val="24"/>
        </w:rPr>
        <w:t xml:space="preserve">.9. Финансовое и материально-техническое обеспечение деятельности Отдела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Дмитровского муниципального района</w:t>
      </w:r>
      <w:r w:rsidRPr="00110C9C">
        <w:rPr>
          <w:rFonts w:ascii="Times New Roman" w:hAnsi="Times New Roman"/>
          <w:sz w:val="24"/>
          <w:szCs w:val="24"/>
        </w:rPr>
        <w:t>.</w:t>
      </w:r>
    </w:p>
    <w:p w:rsidR="00772E56" w:rsidRDefault="00772E56" w:rsidP="0071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E56" w:rsidRPr="00110C9C" w:rsidRDefault="00772E56" w:rsidP="0071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10C9C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772E56" w:rsidRDefault="00772E56" w:rsidP="00AA68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2E56" w:rsidRPr="00110C9C" w:rsidRDefault="00772E56" w:rsidP="00AA68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110C9C">
        <w:rPr>
          <w:rFonts w:ascii="Times New Roman" w:hAnsi="Times New Roman"/>
          <w:sz w:val="24"/>
          <w:szCs w:val="24"/>
        </w:rPr>
        <w:t>.1. Сотрудники отдела несут ответственность в установленном порядке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110C9C">
        <w:rPr>
          <w:rFonts w:ascii="Times New Roman" w:hAnsi="Times New Roman"/>
          <w:sz w:val="24"/>
          <w:szCs w:val="24"/>
        </w:rPr>
        <w:t>:</w:t>
      </w:r>
    </w:p>
    <w:p w:rsidR="00772E56" w:rsidRPr="00110C9C" w:rsidRDefault="00772E56" w:rsidP="0074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10C9C">
        <w:rPr>
          <w:rFonts w:ascii="Times New Roman" w:hAnsi="Times New Roman"/>
          <w:sz w:val="24"/>
          <w:szCs w:val="24"/>
        </w:rPr>
        <w:t>ненадлежащее исполнение в своей работе задач и функций Отдела, а также исполняемых ими поручений и должностных обязанностей;</w:t>
      </w:r>
    </w:p>
    <w:p w:rsidR="00772E56" w:rsidRPr="00110C9C" w:rsidRDefault="00772E56" w:rsidP="0074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C9C">
        <w:rPr>
          <w:rFonts w:ascii="Times New Roman" w:hAnsi="Times New Roman"/>
          <w:sz w:val="24"/>
          <w:szCs w:val="24"/>
        </w:rPr>
        <w:t>нарушение требова</w:t>
      </w:r>
      <w:r>
        <w:rPr>
          <w:rFonts w:ascii="Times New Roman" w:hAnsi="Times New Roman"/>
          <w:sz w:val="24"/>
          <w:szCs w:val="24"/>
        </w:rPr>
        <w:t>ния о неразглашении информации,  полученной</w:t>
      </w:r>
      <w:r w:rsidRPr="00110C9C">
        <w:rPr>
          <w:rFonts w:ascii="Times New Roman" w:hAnsi="Times New Roman"/>
          <w:sz w:val="24"/>
          <w:szCs w:val="24"/>
        </w:rPr>
        <w:t xml:space="preserve"> в ходе осуществления своих </w:t>
      </w:r>
      <w:r>
        <w:rPr>
          <w:rFonts w:ascii="Times New Roman" w:hAnsi="Times New Roman"/>
          <w:sz w:val="24"/>
          <w:szCs w:val="24"/>
        </w:rPr>
        <w:t>обязанностей</w:t>
      </w:r>
      <w:r w:rsidRPr="00110C9C">
        <w:rPr>
          <w:rFonts w:ascii="Times New Roman" w:hAnsi="Times New Roman"/>
          <w:sz w:val="24"/>
          <w:szCs w:val="24"/>
        </w:rPr>
        <w:t>;</w:t>
      </w:r>
    </w:p>
    <w:p w:rsidR="00772E56" w:rsidRPr="00110C9C" w:rsidRDefault="00772E56" w:rsidP="0074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10C9C">
        <w:rPr>
          <w:rFonts w:ascii="Times New Roman" w:hAnsi="Times New Roman"/>
          <w:sz w:val="24"/>
          <w:szCs w:val="24"/>
        </w:rPr>
        <w:t>обеспечение сохранности переданных им для работы документов, материалов   и иной документации, а также документов, поступающих в Отдел или исходящих из Отдела в порядке осуществления его задач и функций;</w:t>
      </w:r>
    </w:p>
    <w:p w:rsidR="00772E56" w:rsidRPr="00110C9C" w:rsidRDefault="00772E56" w:rsidP="00152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C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>качество проводимых ревизий и проверок, за достоверность информации в подготовленных документах, их соответствие законодательным актам;</w:t>
      </w:r>
    </w:p>
    <w:p w:rsidR="00772E56" w:rsidRPr="00110C9C" w:rsidRDefault="00772E56" w:rsidP="0074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0C9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облюдение трудовой дисциплины, </w:t>
      </w:r>
      <w:r w:rsidRPr="00110C9C">
        <w:rPr>
          <w:rFonts w:ascii="Times New Roman" w:hAnsi="Times New Roman"/>
          <w:sz w:val="24"/>
          <w:szCs w:val="24"/>
        </w:rPr>
        <w:t xml:space="preserve">правил внутреннего трудового распорядка администрации </w:t>
      </w:r>
      <w:r>
        <w:rPr>
          <w:rFonts w:ascii="Times New Roman" w:hAnsi="Times New Roman"/>
          <w:sz w:val="24"/>
          <w:szCs w:val="24"/>
        </w:rPr>
        <w:t>Дмитровского муниципального района,  законодательства о муниципальной службе</w:t>
      </w:r>
      <w:r w:rsidRPr="00110C9C">
        <w:rPr>
          <w:rFonts w:ascii="Times New Roman" w:hAnsi="Times New Roman"/>
          <w:sz w:val="24"/>
          <w:szCs w:val="24"/>
        </w:rPr>
        <w:t>.</w:t>
      </w:r>
    </w:p>
    <w:p w:rsidR="00772E56" w:rsidRDefault="00772E56" w:rsidP="00745D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772E56" w:rsidSect="00BB5DE7">
      <w:footerReference w:type="default" r:id="rId7"/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56" w:rsidRDefault="00772E56" w:rsidP="009902EA">
      <w:pPr>
        <w:spacing w:after="0" w:line="240" w:lineRule="auto"/>
      </w:pPr>
      <w:r>
        <w:separator/>
      </w:r>
    </w:p>
  </w:endnote>
  <w:endnote w:type="continuationSeparator" w:id="0">
    <w:p w:rsidR="00772E56" w:rsidRDefault="00772E56" w:rsidP="009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772E56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72E56" w:rsidRDefault="00772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56" w:rsidRDefault="00772E56" w:rsidP="009902EA">
      <w:pPr>
        <w:spacing w:after="0" w:line="240" w:lineRule="auto"/>
      </w:pPr>
      <w:r>
        <w:separator/>
      </w:r>
    </w:p>
  </w:footnote>
  <w:footnote w:type="continuationSeparator" w:id="0">
    <w:p w:rsidR="00772E56" w:rsidRDefault="00772E56" w:rsidP="009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FB0FE3"/>
    <w:multiLevelType w:val="hybridMultilevel"/>
    <w:tmpl w:val="DD5C9116"/>
    <w:lvl w:ilvl="0" w:tplc="BB181D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E0354"/>
    <w:multiLevelType w:val="hybridMultilevel"/>
    <w:tmpl w:val="120E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1D"/>
    <w:rsid w:val="00041020"/>
    <w:rsid w:val="000540D0"/>
    <w:rsid w:val="0005488E"/>
    <w:rsid w:val="00083897"/>
    <w:rsid w:val="00097855"/>
    <w:rsid w:val="000A1111"/>
    <w:rsid w:val="000A4CB8"/>
    <w:rsid w:val="000A6117"/>
    <w:rsid w:val="000B0A48"/>
    <w:rsid w:val="000C568D"/>
    <w:rsid w:val="000D345D"/>
    <w:rsid w:val="000E2D3D"/>
    <w:rsid w:val="00105E9A"/>
    <w:rsid w:val="00110C9C"/>
    <w:rsid w:val="00123F53"/>
    <w:rsid w:val="00131BBA"/>
    <w:rsid w:val="001378A3"/>
    <w:rsid w:val="0014257A"/>
    <w:rsid w:val="00152AE4"/>
    <w:rsid w:val="00152FC3"/>
    <w:rsid w:val="00157701"/>
    <w:rsid w:val="001A289E"/>
    <w:rsid w:val="001B1239"/>
    <w:rsid w:val="001B5F4F"/>
    <w:rsid w:val="001C570A"/>
    <w:rsid w:val="001C5F85"/>
    <w:rsid w:val="001E20F0"/>
    <w:rsid w:val="001F4769"/>
    <w:rsid w:val="002439B9"/>
    <w:rsid w:val="002443F2"/>
    <w:rsid w:val="00264CE4"/>
    <w:rsid w:val="00274D16"/>
    <w:rsid w:val="002A621D"/>
    <w:rsid w:val="002B7F60"/>
    <w:rsid w:val="002D3303"/>
    <w:rsid w:val="002F0546"/>
    <w:rsid w:val="002F6058"/>
    <w:rsid w:val="00315A2C"/>
    <w:rsid w:val="00324EB0"/>
    <w:rsid w:val="003255A4"/>
    <w:rsid w:val="00343FB3"/>
    <w:rsid w:val="0034439F"/>
    <w:rsid w:val="00351F61"/>
    <w:rsid w:val="00364FEB"/>
    <w:rsid w:val="00385D1A"/>
    <w:rsid w:val="003A6F76"/>
    <w:rsid w:val="003B2FD8"/>
    <w:rsid w:val="003B5E67"/>
    <w:rsid w:val="003B7A5E"/>
    <w:rsid w:val="003D19A4"/>
    <w:rsid w:val="00431012"/>
    <w:rsid w:val="00451FA5"/>
    <w:rsid w:val="0047339A"/>
    <w:rsid w:val="00483978"/>
    <w:rsid w:val="00496A81"/>
    <w:rsid w:val="004B75A0"/>
    <w:rsid w:val="00507D31"/>
    <w:rsid w:val="00526C08"/>
    <w:rsid w:val="00541014"/>
    <w:rsid w:val="00576B03"/>
    <w:rsid w:val="005A7459"/>
    <w:rsid w:val="006260DF"/>
    <w:rsid w:val="00634E24"/>
    <w:rsid w:val="00660A49"/>
    <w:rsid w:val="006A046C"/>
    <w:rsid w:val="006B7B8F"/>
    <w:rsid w:val="006E02FC"/>
    <w:rsid w:val="006F2AA3"/>
    <w:rsid w:val="006F6C6B"/>
    <w:rsid w:val="00711BFB"/>
    <w:rsid w:val="0071795F"/>
    <w:rsid w:val="00733154"/>
    <w:rsid w:val="00745D7C"/>
    <w:rsid w:val="007469B4"/>
    <w:rsid w:val="00750713"/>
    <w:rsid w:val="00755277"/>
    <w:rsid w:val="00761576"/>
    <w:rsid w:val="00772E56"/>
    <w:rsid w:val="00783AA7"/>
    <w:rsid w:val="007A24A7"/>
    <w:rsid w:val="007B5159"/>
    <w:rsid w:val="007C6A45"/>
    <w:rsid w:val="007C7A3B"/>
    <w:rsid w:val="007D7D5C"/>
    <w:rsid w:val="007E33B2"/>
    <w:rsid w:val="007E52D2"/>
    <w:rsid w:val="00810BF8"/>
    <w:rsid w:val="00813D46"/>
    <w:rsid w:val="00822AF1"/>
    <w:rsid w:val="00830A64"/>
    <w:rsid w:val="00831105"/>
    <w:rsid w:val="008503CE"/>
    <w:rsid w:val="008521FF"/>
    <w:rsid w:val="008523F7"/>
    <w:rsid w:val="0086519B"/>
    <w:rsid w:val="008937AD"/>
    <w:rsid w:val="008B2521"/>
    <w:rsid w:val="008B2D5D"/>
    <w:rsid w:val="008B3763"/>
    <w:rsid w:val="008D51C1"/>
    <w:rsid w:val="008F6CFD"/>
    <w:rsid w:val="00902BD6"/>
    <w:rsid w:val="009073EE"/>
    <w:rsid w:val="0093040C"/>
    <w:rsid w:val="0094391A"/>
    <w:rsid w:val="009902EA"/>
    <w:rsid w:val="00994D75"/>
    <w:rsid w:val="00997482"/>
    <w:rsid w:val="009E2D5A"/>
    <w:rsid w:val="009F1CAA"/>
    <w:rsid w:val="009F69CF"/>
    <w:rsid w:val="00A004DD"/>
    <w:rsid w:val="00A02F33"/>
    <w:rsid w:val="00A1193E"/>
    <w:rsid w:val="00A83792"/>
    <w:rsid w:val="00A87016"/>
    <w:rsid w:val="00AA6893"/>
    <w:rsid w:val="00AB02EA"/>
    <w:rsid w:val="00AB255E"/>
    <w:rsid w:val="00AC1E32"/>
    <w:rsid w:val="00AC7D79"/>
    <w:rsid w:val="00AE4710"/>
    <w:rsid w:val="00AE671A"/>
    <w:rsid w:val="00AF1811"/>
    <w:rsid w:val="00AF3793"/>
    <w:rsid w:val="00AF6C15"/>
    <w:rsid w:val="00B11FBA"/>
    <w:rsid w:val="00B35094"/>
    <w:rsid w:val="00BB2C63"/>
    <w:rsid w:val="00BB5DE7"/>
    <w:rsid w:val="00BC6A68"/>
    <w:rsid w:val="00BF631A"/>
    <w:rsid w:val="00BF6BE7"/>
    <w:rsid w:val="00C018AE"/>
    <w:rsid w:val="00C2351C"/>
    <w:rsid w:val="00C30EED"/>
    <w:rsid w:val="00C5628D"/>
    <w:rsid w:val="00C57512"/>
    <w:rsid w:val="00C753BE"/>
    <w:rsid w:val="00C7650B"/>
    <w:rsid w:val="00CC7657"/>
    <w:rsid w:val="00CD21FD"/>
    <w:rsid w:val="00CF769C"/>
    <w:rsid w:val="00D16B2E"/>
    <w:rsid w:val="00D1772B"/>
    <w:rsid w:val="00D550F4"/>
    <w:rsid w:val="00D65FA5"/>
    <w:rsid w:val="00DB6562"/>
    <w:rsid w:val="00DC22B6"/>
    <w:rsid w:val="00DC6406"/>
    <w:rsid w:val="00E0366B"/>
    <w:rsid w:val="00E103C6"/>
    <w:rsid w:val="00E60E55"/>
    <w:rsid w:val="00E6323E"/>
    <w:rsid w:val="00E750E2"/>
    <w:rsid w:val="00EA046E"/>
    <w:rsid w:val="00EA0C88"/>
    <w:rsid w:val="00EA31FC"/>
    <w:rsid w:val="00EF0B7B"/>
    <w:rsid w:val="00F455F3"/>
    <w:rsid w:val="00F537A0"/>
    <w:rsid w:val="00F57B70"/>
    <w:rsid w:val="00F75374"/>
    <w:rsid w:val="00FF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3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9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2E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75A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75A0"/>
    <w:rPr>
      <w:rFonts w:ascii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1768</Words>
  <Characters>10080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Утверждено распоряжением</dc:title>
  <dc:subject/>
  <dc:creator>DFuser29</dc:creator>
  <cp:keywords/>
  <dc:description/>
  <cp:lastModifiedBy>ch-engin</cp:lastModifiedBy>
  <cp:revision>2</cp:revision>
  <cp:lastPrinted>2014-03-07T05:22:00Z</cp:lastPrinted>
  <dcterms:created xsi:type="dcterms:W3CDTF">2014-03-26T05:53:00Z</dcterms:created>
  <dcterms:modified xsi:type="dcterms:W3CDTF">2014-03-26T05:53:00Z</dcterms:modified>
</cp:coreProperties>
</file>